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70" w:rsidRDefault="007D7B70" w:rsidP="007D7B70">
      <w:bookmarkStart w:id="0" w:name="_GoBack"/>
      <w:bookmarkEnd w:id="0"/>
    </w:p>
    <w:p w:rsidR="00C61AF0" w:rsidRDefault="00CD72CB" w:rsidP="007D7B70">
      <w:r>
        <w:t>Brøndby d. 16</w:t>
      </w:r>
      <w:r w:rsidR="00C61AF0">
        <w:t>.3.2012</w:t>
      </w:r>
    </w:p>
    <w:p w:rsidR="00C61AF0" w:rsidRDefault="00C61AF0" w:rsidP="007D7B70"/>
    <w:p w:rsidR="00C61AF0" w:rsidRDefault="00C61AF0" w:rsidP="007D7B70">
      <w:r>
        <w:t>Til Klubberne!</w:t>
      </w:r>
    </w:p>
    <w:p w:rsidR="00C61AF0" w:rsidRDefault="00C61AF0" w:rsidP="007D7B70"/>
    <w:p w:rsidR="00C61AF0" w:rsidRDefault="00C61AF0" w:rsidP="007D7B70">
      <w:r>
        <w:t>Gode fægtevenner</w:t>
      </w:r>
    </w:p>
    <w:p w:rsidR="00C61AF0" w:rsidRDefault="00C61AF0" w:rsidP="007D7B70">
      <w:r>
        <w:t>Hermed indkaldes til Dansk Fægte-Forbunds repræsentantskabsmøde 2012.</w:t>
      </w:r>
    </w:p>
    <w:p w:rsidR="009F792D" w:rsidRDefault="00C61AF0" w:rsidP="009F792D">
      <w:pPr>
        <w:spacing w:after="0"/>
        <w:rPr>
          <w:b/>
        </w:rPr>
      </w:pPr>
      <w:r>
        <w:t xml:space="preserve">Mødet </w:t>
      </w:r>
      <w:proofErr w:type="gramStart"/>
      <w:r>
        <w:t xml:space="preserve">afholdes  </w:t>
      </w:r>
      <w:r>
        <w:rPr>
          <w:b/>
        </w:rPr>
        <w:t>Idrættens</w:t>
      </w:r>
      <w:proofErr w:type="gramEnd"/>
      <w:r>
        <w:rPr>
          <w:b/>
        </w:rPr>
        <w:t xml:space="preserve"> hus,  Ragnhild </w:t>
      </w:r>
      <w:proofErr w:type="spellStart"/>
      <w:r>
        <w:rPr>
          <w:b/>
        </w:rPr>
        <w:t>Hveger-salen</w:t>
      </w:r>
      <w:proofErr w:type="spellEnd"/>
      <w:r>
        <w:rPr>
          <w:b/>
        </w:rPr>
        <w:t xml:space="preserve"> S</w:t>
      </w:r>
      <w:r w:rsidR="00BB228A">
        <w:rPr>
          <w:b/>
        </w:rPr>
        <w:t>øndag d.15.</w:t>
      </w:r>
      <w:r>
        <w:rPr>
          <w:b/>
        </w:rPr>
        <w:t xml:space="preserve">4 kl. 12.00- ca. </w:t>
      </w:r>
      <w:r w:rsidR="00BB228A">
        <w:rPr>
          <w:b/>
        </w:rPr>
        <w:t>kl.17.</w:t>
      </w:r>
      <w:r>
        <w:rPr>
          <w:b/>
        </w:rPr>
        <w:t>00</w:t>
      </w:r>
    </w:p>
    <w:p w:rsidR="009F792D" w:rsidRDefault="009F792D" w:rsidP="009F792D">
      <w:pPr>
        <w:spacing w:after="0"/>
      </w:pPr>
      <w:r w:rsidRPr="009F792D">
        <w:t>Der vil blive serveret et let traktement kl. 11,00</w:t>
      </w:r>
    </w:p>
    <w:p w:rsidR="009F792D" w:rsidRPr="009F792D" w:rsidRDefault="009F792D" w:rsidP="009F792D">
      <w:pPr>
        <w:spacing w:after="0"/>
      </w:pPr>
    </w:p>
    <w:p w:rsidR="00BB228A" w:rsidRPr="00BB228A" w:rsidRDefault="00BB228A" w:rsidP="007D7B70">
      <w:r w:rsidRPr="00BB228A">
        <w:t>Dagsorden i henhold til gældende love:</w:t>
      </w:r>
    </w:p>
    <w:p w:rsidR="00C61AF0" w:rsidRDefault="00C61AF0" w:rsidP="00C61AF0">
      <w:pPr>
        <w:spacing w:after="0"/>
      </w:pPr>
      <w:r>
        <w:t>1.</w:t>
      </w:r>
      <w:r>
        <w:tab/>
        <w:t>Valg af dirigent</w:t>
      </w:r>
    </w:p>
    <w:p w:rsidR="00C61AF0" w:rsidRDefault="00C61AF0" w:rsidP="00C61AF0">
      <w:pPr>
        <w:spacing w:after="0"/>
      </w:pPr>
      <w:r>
        <w:t>2.</w:t>
      </w:r>
      <w:r>
        <w:tab/>
        <w:t>Valg af stemmeudvalg</w:t>
      </w:r>
    </w:p>
    <w:p w:rsidR="00C61AF0" w:rsidRDefault="00C61AF0" w:rsidP="00C61AF0">
      <w:pPr>
        <w:spacing w:after="0"/>
      </w:pPr>
      <w:r>
        <w:t>3.</w:t>
      </w:r>
      <w:r>
        <w:tab/>
        <w:t>Godkendelse af repræsentanter</w:t>
      </w:r>
    </w:p>
    <w:p w:rsidR="00C61AF0" w:rsidRDefault="00C61AF0" w:rsidP="00C61AF0">
      <w:pPr>
        <w:spacing w:after="0"/>
      </w:pPr>
      <w:r>
        <w:t>4.</w:t>
      </w:r>
      <w:r>
        <w:tab/>
        <w:t>Formanden aflægger bestyrelsens beretning og handlingsplan til drøftelse</w:t>
      </w:r>
    </w:p>
    <w:p w:rsidR="00C61AF0" w:rsidRDefault="00C61AF0" w:rsidP="00C61AF0">
      <w:pPr>
        <w:spacing w:after="0"/>
      </w:pPr>
      <w:r>
        <w:t>5.</w:t>
      </w:r>
      <w:r>
        <w:tab/>
        <w:t xml:space="preserve">Amatør- og ordensudvalget aflægger beretning </w:t>
      </w:r>
    </w:p>
    <w:p w:rsidR="00BB228A" w:rsidRDefault="00C61AF0" w:rsidP="00C61AF0">
      <w:pPr>
        <w:spacing w:after="0"/>
      </w:pPr>
      <w:r>
        <w:t>6.</w:t>
      </w:r>
      <w:r>
        <w:tab/>
        <w:t xml:space="preserve">Kassereren aflægger regnskab, og det af bestyrelsen udarbejdede rammebudget fremlægges til    </w:t>
      </w:r>
    </w:p>
    <w:p w:rsidR="00BB228A" w:rsidRDefault="00BB228A" w:rsidP="00C61AF0">
      <w:pPr>
        <w:spacing w:after="0"/>
      </w:pPr>
      <w:r>
        <w:t xml:space="preserve">                         </w:t>
      </w:r>
      <w:r w:rsidR="00C61AF0">
        <w:t xml:space="preserve"> godkendelse. Årets regnskab og næste års rammebudget fremsendes senest 14 dage før mødet </w:t>
      </w:r>
    </w:p>
    <w:p w:rsidR="00C61AF0" w:rsidRDefault="00BB228A" w:rsidP="00C61AF0">
      <w:pPr>
        <w:spacing w:after="0"/>
      </w:pPr>
      <w:r>
        <w:t xml:space="preserve">                          </w:t>
      </w:r>
      <w:r w:rsidR="00C61AF0">
        <w:t>sammen med indkomne forslag (§ 13 stk. 3, 2.pkt.)”.</w:t>
      </w:r>
    </w:p>
    <w:p w:rsidR="00C61AF0" w:rsidRDefault="00C61AF0" w:rsidP="00C61AF0">
      <w:pPr>
        <w:spacing w:after="0"/>
      </w:pPr>
      <w:r>
        <w:t>7.</w:t>
      </w:r>
      <w:r>
        <w:tab/>
        <w:t>Indkomne forslag til drøftelse eller beslutning</w:t>
      </w:r>
    </w:p>
    <w:p w:rsidR="00C61AF0" w:rsidRDefault="00C61AF0" w:rsidP="00C61AF0">
      <w:pPr>
        <w:spacing w:after="0"/>
      </w:pPr>
      <w:r>
        <w:t>8.</w:t>
      </w:r>
      <w:r>
        <w:tab/>
        <w:t>Vedtagelse af foreningernes kontingent for det kommende år</w:t>
      </w:r>
    </w:p>
    <w:p w:rsidR="00C61AF0" w:rsidRDefault="00C61AF0" w:rsidP="00C61AF0">
      <w:pPr>
        <w:spacing w:after="0"/>
      </w:pPr>
      <w:r>
        <w:t>9.</w:t>
      </w:r>
      <w:r>
        <w:tab/>
        <w:t>Valg i henhold til § 14</w:t>
      </w:r>
    </w:p>
    <w:p w:rsidR="00C61AF0" w:rsidRDefault="00C61AF0" w:rsidP="00C61AF0">
      <w:pPr>
        <w:spacing w:after="0"/>
      </w:pPr>
      <w:r>
        <w:t>10.</w:t>
      </w:r>
      <w:r>
        <w:tab/>
        <w:t>Fastsættelse af dato for næste ordinære repræsentantskabsmøde</w:t>
      </w:r>
    </w:p>
    <w:p w:rsidR="00C61AF0" w:rsidRDefault="00C61AF0" w:rsidP="00C61AF0">
      <w:pPr>
        <w:spacing w:after="0"/>
      </w:pPr>
      <w:r>
        <w:t>11.</w:t>
      </w:r>
      <w:r>
        <w:tab/>
        <w:t>Eventuelt</w:t>
      </w:r>
    </w:p>
    <w:p w:rsidR="00BB228A" w:rsidRDefault="00BB228A" w:rsidP="00C61AF0">
      <w:pPr>
        <w:spacing w:after="0"/>
      </w:pPr>
    </w:p>
    <w:p w:rsidR="00C61AF0" w:rsidRDefault="00BB228A" w:rsidP="00BB228A">
      <w:r>
        <w:t xml:space="preserve">Forslag, der ønskes behandlet på det ordinære repræsentantskabsmøde, skal være Dansk Fægte-Forbund i hænde senest </w:t>
      </w:r>
      <w:r w:rsidR="009F792D">
        <w:t>3 uger før afholdelse af mødet dvs.25.3.2012</w:t>
      </w:r>
      <w:r>
        <w:t>. Indkomne forslag</w:t>
      </w:r>
      <w:r w:rsidR="00CD72CB">
        <w:t>, årsregnskab og rammebudget</w:t>
      </w:r>
      <w:r>
        <w:t xml:space="preserve"> udsendes til foreningerne senest 14 dage før repræsentantskabsmødet. Forslagsret har bestyrelsen, eliteudvalget, breddeudvalget, børne- og ungdomsudvalget samt foreningerne.</w:t>
      </w:r>
    </w:p>
    <w:p w:rsidR="00C96956" w:rsidRDefault="00C96956" w:rsidP="00BB228A"/>
    <w:p w:rsidR="00C96956" w:rsidRDefault="00C96956" w:rsidP="00BB228A"/>
    <w:p w:rsidR="00CC4871" w:rsidRDefault="00CC4871" w:rsidP="00BB228A">
      <w:r>
        <w:t>Følgende er på valg:</w:t>
      </w:r>
    </w:p>
    <w:p w:rsidR="00CC4871" w:rsidRDefault="009F792D" w:rsidP="00CC4871">
      <w:pPr>
        <w:spacing w:after="0"/>
      </w:pPr>
      <w:r>
        <w:t>Be</w:t>
      </w:r>
      <w:r w:rsidR="00CC4871">
        <w:t>styrelsen:</w:t>
      </w:r>
    </w:p>
    <w:p w:rsidR="00CC4871" w:rsidRDefault="00CC4871" w:rsidP="00CC4871">
      <w:pPr>
        <w:spacing w:after="0"/>
      </w:pPr>
      <w:r>
        <w:t>Lars Egelund – ikke på valg, men udtræder – altså skal ny vælges for 1 år –</w:t>
      </w:r>
    </w:p>
    <w:p w:rsidR="00CC4871" w:rsidRDefault="00CC4871" w:rsidP="00CC4871">
      <w:pPr>
        <w:spacing w:after="0"/>
      </w:pPr>
      <w:r>
        <w:lastRenderedPageBreak/>
        <w:t xml:space="preserve">Lars </w:t>
      </w:r>
      <w:proofErr w:type="spellStart"/>
      <w:r>
        <w:t>Robl</w:t>
      </w:r>
      <w:proofErr w:type="spellEnd"/>
      <w:r>
        <w:t xml:space="preserve"> – på valg</w:t>
      </w:r>
    </w:p>
    <w:p w:rsidR="00CC4871" w:rsidRDefault="00CC4871" w:rsidP="00CC4871">
      <w:pPr>
        <w:spacing w:after="0"/>
      </w:pPr>
      <w:r>
        <w:t>Per Rasmussen – på valg</w:t>
      </w:r>
    </w:p>
    <w:p w:rsidR="00CC4871" w:rsidRDefault="00CC4871" w:rsidP="00CC4871">
      <w:pPr>
        <w:spacing w:after="0"/>
      </w:pPr>
      <w:r>
        <w:t xml:space="preserve">Erik </w:t>
      </w:r>
      <w:proofErr w:type="spellStart"/>
      <w:r>
        <w:t>Pock</w:t>
      </w:r>
      <w:proofErr w:type="spellEnd"/>
      <w:r>
        <w:t xml:space="preserve"> – suppleant, udtræder - ny skal vælges</w:t>
      </w: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  <w:r>
        <w:t>B&amp;U udvalget:</w:t>
      </w:r>
    </w:p>
    <w:p w:rsidR="00CC4871" w:rsidRPr="00CD72CB" w:rsidRDefault="00CC4871" w:rsidP="00CC4871">
      <w:pPr>
        <w:spacing w:after="0"/>
        <w:rPr>
          <w:lang w:val="en-US"/>
        </w:rPr>
      </w:pPr>
      <w:proofErr w:type="spellStart"/>
      <w:r w:rsidRPr="00CD72CB">
        <w:rPr>
          <w:lang w:val="en-US"/>
        </w:rPr>
        <w:t>Laith</w:t>
      </w:r>
      <w:proofErr w:type="spellEnd"/>
      <w:r w:rsidRPr="00CD72CB">
        <w:rPr>
          <w:lang w:val="en-US"/>
        </w:rPr>
        <w:t xml:space="preserve"> All-</w:t>
      </w:r>
      <w:proofErr w:type="spellStart"/>
      <w:proofErr w:type="gramStart"/>
      <w:r w:rsidRPr="00CD72CB">
        <w:rPr>
          <w:lang w:val="en-US"/>
        </w:rPr>
        <w:t>Sharehstini</w:t>
      </w:r>
      <w:proofErr w:type="spellEnd"/>
      <w:r w:rsidRPr="00CD72CB">
        <w:rPr>
          <w:lang w:val="en-US"/>
        </w:rPr>
        <w:t xml:space="preserve">  </w:t>
      </w:r>
      <w:proofErr w:type="spellStart"/>
      <w:r w:rsidRPr="00CD72CB">
        <w:rPr>
          <w:lang w:val="en-US"/>
        </w:rPr>
        <w:t>på</w:t>
      </w:r>
      <w:proofErr w:type="spellEnd"/>
      <w:proofErr w:type="gramEnd"/>
      <w:r w:rsidRPr="00CD72CB">
        <w:rPr>
          <w:lang w:val="en-US"/>
        </w:rPr>
        <w:t xml:space="preserve"> </w:t>
      </w:r>
      <w:proofErr w:type="spellStart"/>
      <w:r w:rsidRPr="00CD72CB">
        <w:rPr>
          <w:lang w:val="en-US"/>
        </w:rPr>
        <w:t>valg</w:t>
      </w:r>
      <w:proofErr w:type="spellEnd"/>
      <w:r w:rsidRPr="00CD72CB">
        <w:rPr>
          <w:lang w:val="en-US"/>
        </w:rPr>
        <w:t>,</w:t>
      </w:r>
    </w:p>
    <w:p w:rsidR="00CC4871" w:rsidRDefault="00CC4871" w:rsidP="00CC4871">
      <w:pPr>
        <w:spacing w:after="0"/>
      </w:pPr>
      <w:r>
        <w:t xml:space="preserve">udpeget </w:t>
      </w:r>
      <w:proofErr w:type="spellStart"/>
      <w:r>
        <w:t>Gre</w:t>
      </w:r>
      <w:proofErr w:type="spellEnd"/>
      <w:r w:rsidR="009F792D">
        <w:t xml:space="preserve"> </w:t>
      </w:r>
      <w:proofErr w:type="spellStart"/>
      <w:r w:rsidR="009F792D">
        <w:t>Steensgaard</w:t>
      </w:r>
      <w:proofErr w:type="spellEnd"/>
      <w:r>
        <w:t xml:space="preserve"> ønsker at opstille</w:t>
      </w:r>
    </w:p>
    <w:p w:rsidR="00CC4871" w:rsidRDefault="00CC4871" w:rsidP="00CC4871">
      <w:pPr>
        <w:spacing w:after="0"/>
      </w:pPr>
      <w:r>
        <w:t>2 suppleanter skal vælges,</w:t>
      </w:r>
    </w:p>
    <w:p w:rsidR="00CC4871" w:rsidRDefault="00CC4871" w:rsidP="00CC4871">
      <w:pPr>
        <w:spacing w:after="0"/>
      </w:pPr>
    </w:p>
    <w:p w:rsidR="00CC4871" w:rsidRDefault="009F792D" w:rsidP="00CC4871">
      <w:pPr>
        <w:spacing w:after="0"/>
      </w:pPr>
      <w:r>
        <w:t>Elite</w:t>
      </w:r>
    </w:p>
    <w:p w:rsidR="00CC4871" w:rsidRDefault="00CC4871" w:rsidP="00CC4871">
      <w:pPr>
        <w:spacing w:after="0"/>
      </w:pPr>
      <w:r>
        <w:t>Annette</w:t>
      </w:r>
      <w:r w:rsidR="009F792D">
        <w:t xml:space="preserve"> </w:t>
      </w:r>
      <w:proofErr w:type="gramStart"/>
      <w:r w:rsidR="009F792D">
        <w:t xml:space="preserve">Johansen </w:t>
      </w:r>
      <w:r>
        <w:t xml:space="preserve"> på</w:t>
      </w:r>
      <w:proofErr w:type="gramEnd"/>
      <w:r>
        <w:t xml:space="preserve"> valg genopstiller</w:t>
      </w:r>
    </w:p>
    <w:p w:rsidR="00CC4871" w:rsidRDefault="00CC4871" w:rsidP="00CC4871">
      <w:pPr>
        <w:spacing w:after="0"/>
      </w:pPr>
      <w:r>
        <w:t>Thomas</w:t>
      </w:r>
      <w:r w:rsidR="00CD72CB">
        <w:t xml:space="preserve"> Puggaard</w:t>
      </w:r>
      <w:r>
        <w:t xml:space="preserve"> suppleant genopstiller ikke - ny skal vælges</w:t>
      </w: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</w:p>
    <w:p w:rsidR="00CC4871" w:rsidRDefault="009F792D" w:rsidP="00CC4871">
      <w:pPr>
        <w:spacing w:after="0"/>
      </w:pPr>
      <w:r>
        <w:t>Bredde</w:t>
      </w:r>
    </w:p>
    <w:p w:rsidR="00CC4871" w:rsidRDefault="00CC4871" w:rsidP="00CC4871">
      <w:pPr>
        <w:spacing w:after="0"/>
      </w:pPr>
      <w:r>
        <w:t>Kim</w:t>
      </w:r>
      <w:r w:rsidR="00CD72CB">
        <w:t xml:space="preserve"> Bruun </w:t>
      </w:r>
      <w:proofErr w:type="gramStart"/>
      <w:r w:rsidR="00CD72CB">
        <w:t xml:space="preserve">Petersen </w:t>
      </w:r>
      <w:r>
        <w:t xml:space="preserve"> er</w:t>
      </w:r>
      <w:proofErr w:type="gramEnd"/>
      <w:r w:rsidR="009F792D">
        <w:t xml:space="preserve"> på valg ønsker at genopstille,</w:t>
      </w:r>
    </w:p>
    <w:p w:rsidR="00CC4871" w:rsidRDefault="00CC4871" w:rsidP="00CC4871">
      <w:pPr>
        <w:spacing w:after="0"/>
      </w:pPr>
      <w:r>
        <w:t xml:space="preserve">2 suppleanter </w:t>
      </w:r>
      <w:proofErr w:type="spellStart"/>
      <w:r>
        <w:t>vacante</w:t>
      </w:r>
      <w:proofErr w:type="spellEnd"/>
      <w:r>
        <w:t xml:space="preserve"> - skal vælges</w:t>
      </w: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</w:p>
    <w:p w:rsidR="00CC4871" w:rsidRDefault="009F792D" w:rsidP="00CC4871">
      <w:pPr>
        <w:spacing w:after="0"/>
      </w:pPr>
      <w:r>
        <w:t>Orden og amatør</w:t>
      </w:r>
    </w:p>
    <w:p w:rsidR="00CC4871" w:rsidRDefault="009F792D" w:rsidP="00CC4871">
      <w:pPr>
        <w:spacing w:after="0"/>
      </w:pPr>
      <w:r>
        <w:t>Søren Jensen, (På valg)</w:t>
      </w:r>
    </w:p>
    <w:p w:rsidR="00CC4871" w:rsidRDefault="00CC4871" w:rsidP="00CC4871">
      <w:pPr>
        <w:spacing w:after="0"/>
      </w:pPr>
      <w:r>
        <w:t xml:space="preserve">Holger </w:t>
      </w:r>
      <w:proofErr w:type="spellStart"/>
      <w:r>
        <w:t>C</w:t>
      </w:r>
      <w:r w:rsidR="00CD72CB">
        <w:t>hristau</w:t>
      </w:r>
      <w:proofErr w:type="spellEnd"/>
      <w:r>
        <w:t>,</w:t>
      </w:r>
      <w:r w:rsidR="009F792D">
        <w:t xml:space="preserve"> (På valg)</w:t>
      </w:r>
    </w:p>
    <w:p w:rsidR="00CC4871" w:rsidRDefault="00CC4871" w:rsidP="00CC4871">
      <w:pPr>
        <w:spacing w:after="0"/>
      </w:pPr>
      <w:proofErr w:type="spellStart"/>
      <w:r>
        <w:t>suppl</w:t>
      </w:r>
      <w:proofErr w:type="spellEnd"/>
      <w:r>
        <w:t xml:space="preserve"> Jens </w:t>
      </w:r>
      <w:proofErr w:type="spellStart"/>
      <w:r w:rsidR="009F792D">
        <w:t>Normann</w:t>
      </w:r>
      <w:proofErr w:type="spellEnd"/>
      <w:r w:rsidR="009F792D">
        <w:t xml:space="preserve"> og Pål Ramberg (på valg?</w:t>
      </w:r>
      <w:r>
        <w:t>)</w:t>
      </w: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  <w:r>
        <w:t>Veteran</w:t>
      </w:r>
    </w:p>
    <w:p w:rsidR="00CC4871" w:rsidRDefault="00CC4871" w:rsidP="00CC4871">
      <w:pPr>
        <w:spacing w:after="0"/>
      </w:pPr>
      <w:r>
        <w:t>Claus Brostrøm på valg genopstiller,</w:t>
      </w:r>
    </w:p>
    <w:p w:rsidR="00CC4871" w:rsidRDefault="00CC4871" w:rsidP="00CC4871">
      <w:pPr>
        <w:spacing w:after="0"/>
      </w:pPr>
      <w:proofErr w:type="gramStart"/>
      <w:r>
        <w:t xml:space="preserve">Hans </w:t>
      </w:r>
      <w:r w:rsidR="00CD72CB">
        <w:t xml:space="preserve"> Kristensen</w:t>
      </w:r>
      <w:proofErr w:type="gramEnd"/>
      <w:r w:rsidR="00CD72CB">
        <w:t xml:space="preserve"> s</w:t>
      </w:r>
      <w:r>
        <w:t>uppleant (på valg?)</w:t>
      </w:r>
    </w:p>
    <w:p w:rsidR="00CC4871" w:rsidRDefault="00CC4871" w:rsidP="00CC4871">
      <w:pPr>
        <w:spacing w:after="0"/>
      </w:pPr>
    </w:p>
    <w:p w:rsidR="00CC4871" w:rsidRDefault="00CC4871" w:rsidP="00CC4871">
      <w:pPr>
        <w:spacing w:after="0"/>
      </w:pPr>
      <w:r>
        <w:t xml:space="preserve">Jesper Søndergaard og </w:t>
      </w:r>
      <w:proofErr w:type="gramStart"/>
      <w:r>
        <w:t>Holger</w:t>
      </w:r>
      <w:r w:rsidR="00CD72CB">
        <w:t xml:space="preserve">, </w:t>
      </w:r>
      <w:r>
        <w:t xml:space="preserve"> Kritiske</w:t>
      </w:r>
      <w:proofErr w:type="gramEnd"/>
      <w:r>
        <w:t xml:space="preserve"> revisorer</w:t>
      </w:r>
      <w:r w:rsidR="009F792D">
        <w:t xml:space="preserve"> (På valg?)</w:t>
      </w:r>
    </w:p>
    <w:p w:rsidR="00CD72CB" w:rsidRDefault="00CD72CB" w:rsidP="00CC4871">
      <w:pPr>
        <w:spacing w:after="0"/>
      </w:pPr>
    </w:p>
    <w:p w:rsidR="00CD72CB" w:rsidRDefault="00CD72CB" w:rsidP="00CC4871">
      <w:pPr>
        <w:spacing w:after="0"/>
      </w:pPr>
    </w:p>
    <w:p w:rsidR="00CD72CB" w:rsidRDefault="00CD72CB" w:rsidP="00CC4871">
      <w:pPr>
        <w:spacing w:after="0"/>
      </w:pPr>
    </w:p>
    <w:p w:rsidR="00CD72CB" w:rsidRDefault="00CD72CB" w:rsidP="00CC4871">
      <w:pPr>
        <w:spacing w:after="0"/>
      </w:pPr>
      <w:proofErr w:type="spellStart"/>
      <w:r>
        <w:t>Mvh</w:t>
      </w:r>
      <w:proofErr w:type="spellEnd"/>
    </w:p>
    <w:p w:rsidR="00CD72CB" w:rsidRDefault="00CD72CB" w:rsidP="00CC4871">
      <w:pPr>
        <w:spacing w:after="0"/>
      </w:pPr>
      <w:r>
        <w:t xml:space="preserve"> Dansk Fægte-forbund</w:t>
      </w:r>
    </w:p>
    <w:p w:rsidR="00BB228A" w:rsidRPr="00C61AF0" w:rsidRDefault="00BB228A" w:rsidP="00CC4871">
      <w:pPr>
        <w:spacing w:after="0"/>
      </w:pPr>
    </w:p>
    <w:p w:rsidR="00C61AF0" w:rsidRPr="00085223" w:rsidRDefault="00C61AF0" w:rsidP="00CC4871">
      <w:pPr>
        <w:spacing w:after="0"/>
      </w:pPr>
    </w:p>
    <w:sectPr w:rsidR="00C61AF0" w:rsidRPr="00085223" w:rsidSect="00A169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567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93" w:rsidRDefault="00966693" w:rsidP="00A131A1">
      <w:pPr>
        <w:spacing w:after="0" w:line="240" w:lineRule="auto"/>
      </w:pPr>
      <w:r>
        <w:separator/>
      </w:r>
    </w:p>
  </w:endnote>
  <w:endnote w:type="continuationSeparator" w:id="0">
    <w:p w:rsidR="00966693" w:rsidRDefault="00966693" w:rsidP="00A1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91" w:rsidRDefault="00785B91" w:rsidP="00785B91">
    <w:pPr>
      <w:pStyle w:val="Sidefod"/>
      <w:jc w:val="center"/>
    </w:pPr>
    <w:r>
      <w:t>Dansk Fægte-Forbund - Idrættens Hus - Brøndby Stadion 20 - 2605 Brøndby</w:t>
    </w:r>
  </w:p>
  <w:p w:rsidR="007D7B70" w:rsidRPr="00785B91" w:rsidRDefault="00785B91" w:rsidP="00785B91">
    <w:pPr>
      <w:pStyle w:val="Sidefod"/>
      <w:jc w:val="center"/>
    </w:pPr>
    <w:r>
      <w:tab/>
    </w:r>
    <w:proofErr w:type="spellStart"/>
    <w:r>
      <w:t>Tlf</w:t>
    </w:r>
    <w:proofErr w:type="spellEnd"/>
    <w:r>
      <w:t xml:space="preserve">: 43 26 20 97 - E-mail: </w:t>
    </w:r>
    <w:hyperlink r:id="rId1" w:history="1">
      <w:r w:rsidRPr="00EA4FC7">
        <w:rPr>
          <w:rStyle w:val="Hyperlink"/>
          <w:color w:val="1F497D" w:themeColor="text2"/>
        </w:rPr>
        <w:t>dff@faegtning.dk</w:t>
      </w:r>
    </w:hyperlink>
    <w:r>
      <w:tab/>
    </w:r>
    <w:r w:rsidR="007D7B70">
      <w:t xml:space="preserve">Side </w:t>
    </w:r>
    <w:r w:rsidR="00FC71DD" w:rsidRPr="00B35B49">
      <w:rPr>
        <w:sz w:val="18"/>
        <w:szCs w:val="18"/>
      </w:rPr>
      <w:fldChar w:fldCharType="begin"/>
    </w:r>
    <w:r w:rsidR="007D7B70" w:rsidRPr="00B35B49">
      <w:rPr>
        <w:sz w:val="18"/>
        <w:szCs w:val="18"/>
      </w:rPr>
      <w:instrText>PAGE</w:instrText>
    </w:r>
    <w:r w:rsidR="00FC71DD" w:rsidRPr="00B35B49">
      <w:rPr>
        <w:sz w:val="18"/>
        <w:szCs w:val="18"/>
      </w:rPr>
      <w:fldChar w:fldCharType="separate"/>
    </w:r>
    <w:r w:rsidR="00D40394">
      <w:rPr>
        <w:noProof/>
        <w:sz w:val="18"/>
        <w:szCs w:val="18"/>
      </w:rPr>
      <w:t>2</w:t>
    </w:r>
    <w:r w:rsidR="00FC71DD" w:rsidRPr="00B35B49">
      <w:rPr>
        <w:sz w:val="18"/>
        <w:szCs w:val="18"/>
      </w:rPr>
      <w:fldChar w:fldCharType="end"/>
    </w:r>
    <w:r w:rsidR="007D7B70" w:rsidRPr="00B35B49">
      <w:rPr>
        <w:sz w:val="18"/>
        <w:szCs w:val="18"/>
      </w:rPr>
      <w:t xml:space="preserve"> af </w:t>
    </w:r>
    <w:r w:rsidR="00FC71DD" w:rsidRPr="00B35B49">
      <w:rPr>
        <w:sz w:val="18"/>
        <w:szCs w:val="18"/>
      </w:rPr>
      <w:fldChar w:fldCharType="begin"/>
    </w:r>
    <w:r w:rsidR="007D7B70" w:rsidRPr="00B35B49">
      <w:rPr>
        <w:sz w:val="18"/>
        <w:szCs w:val="18"/>
      </w:rPr>
      <w:instrText>NUMPAGES</w:instrText>
    </w:r>
    <w:r w:rsidR="00FC71DD" w:rsidRPr="00B35B49">
      <w:rPr>
        <w:sz w:val="18"/>
        <w:szCs w:val="18"/>
      </w:rPr>
      <w:fldChar w:fldCharType="separate"/>
    </w:r>
    <w:r w:rsidR="00D40394">
      <w:rPr>
        <w:noProof/>
        <w:sz w:val="18"/>
        <w:szCs w:val="18"/>
      </w:rPr>
      <w:t>2</w:t>
    </w:r>
    <w:r w:rsidR="00FC71DD" w:rsidRPr="00B35B49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49" w:rsidRDefault="00B35B49">
    <w:pPr>
      <w:pStyle w:val="Sidefod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-669925</wp:posOffset>
          </wp:positionV>
          <wp:extent cx="929640" cy="533400"/>
          <wp:effectExtent l="19050" t="0" r="3810" b="0"/>
          <wp:wrapNone/>
          <wp:docPr id="3" name="Billede 2" descr="E:\Design\PIT New Templates\PNG\IT_CMYK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ign\PIT New Templates\PNG\IT_CMYK_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1DD">
      <w:rPr>
        <w:noProof/>
      </w:rPr>
      <w:pict>
        <v:rect id="Rectangle 1" o:spid="_x0000_s4097" style="position:absolute;margin-left:-61.6pt;margin-top:-11pt;width:599.4pt;height:6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" fillcolor="#e3dfdb" stroked="f">
          <v:textbox inset=",4.3mm,,4.3mm">
            <w:txbxContent>
              <w:tbl>
                <w:tblPr>
                  <w:tblStyle w:val="Tabel-Gitter"/>
                  <w:tblW w:w="0" w:type="auto"/>
                  <w:tblInd w:w="1809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1949"/>
                  <w:gridCol w:w="1949"/>
                  <w:gridCol w:w="1949"/>
                  <w:gridCol w:w="1950"/>
                </w:tblGrid>
                <w:tr w:rsidR="00A131A1" w:rsidRPr="00C66271" w:rsidTr="00DE0E19">
                  <w:tc>
                    <w:tcPr>
                      <w:tcW w:w="1949" w:type="dxa"/>
                    </w:tcPr>
                    <w:p w:rsidR="00A131A1" w:rsidRPr="00C66271" w:rsidRDefault="00A131A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66271">
                        <w:rPr>
                          <w:b/>
                          <w:sz w:val="20"/>
                          <w:szCs w:val="20"/>
                        </w:rPr>
                        <w:t>Progressive IT A/S</w:t>
                      </w:r>
                    </w:p>
                  </w:tc>
                  <w:tc>
                    <w:tcPr>
                      <w:tcW w:w="1949" w:type="dxa"/>
                    </w:tcPr>
                    <w:p w:rsidR="00A131A1" w:rsidRPr="00C66271" w:rsidRDefault="00A131A1">
                      <w:pPr>
                        <w:rPr>
                          <w:sz w:val="18"/>
                          <w:szCs w:val="18"/>
                        </w:rPr>
                      </w:pPr>
                      <w:r w:rsidRPr="00C66271">
                        <w:rPr>
                          <w:sz w:val="18"/>
                          <w:szCs w:val="18"/>
                        </w:rPr>
                        <w:t>Århusgade 88</w:t>
                      </w:r>
                    </w:p>
                  </w:tc>
                  <w:tc>
                    <w:tcPr>
                      <w:tcW w:w="1949" w:type="dxa"/>
                    </w:tcPr>
                    <w:p w:rsidR="00A131A1" w:rsidRPr="00C66271" w:rsidRDefault="00A131A1">
                      <w:pPr>
                        <w:rPr>
                          <w:sz w:val="18"/>
                          <w:szCs w:val="18"/>
                        </w:rPr>
                      </w:pPr>
                      <w:r w:rsidRPr="00C66271">
                        <w:rPr>
                          <w:sz w:val="18"/>
                          <w:szCs w:val="18"/>
                        </w:rPr>
                        <w:t>Tel.: +45 3525 5070</w:t>
                      </w:r>
                    </w:p>
                  </w:tc>
                  <w:tc>
                    <w:tcPr>
                      <w:tcW w:w="1950" w:type="dxa"/>
                    </w:tcPr>
                    <w:p w:rsidR="00A131A1" w:rsidRPr="00C66271" w:rsidRDefault="00A131A1">
                      <w:pPr>
                        <w:rPr>
                          <w:sz w:val="18"/>
                          <w:szCs w:val="18"/>
                        </w:rPr>
                      </w:pPr>
                      <w:r w:rsidRPr="00C66271">
                        <w:rPr>
                          <w:sz w:val="18"/>
                          <w:szCs w:val="18"/>
                        </w:rPr>
                        <w:t>info@progressive.dk</w:t>
                      </w:r>
                    </w:p>
                  </w:tc>
                </w:tr>
                <w:tr w:rsidR="00A131A1" w:rsidRPr="00C66271" w:rsidTr="00DE0E19">
                  <w:tc>
                    <w:tcPr>
                      <w:tcW w:w="1949" w:type="dxa"/>
                    </w:tcPr>
                    <w:p w:rsidR="00A131A1" w:rsidRPr="00C66271" w:rsidRDefault="00A131A1">
                      <w:r w:rsidRPr="00C66271">
                        <w:rPr>
                          <w:sz w:val="18"/>
                          <w:szCs w:val="18"/>
                        </w:rPr>
                        <w:t>CVR-nr. 25 22 33 30</w:t>
                      </w:r>
                    </w:p>
                  </w:tc>
                  <w:tc>
                    <w:tcPr>
                      <w:tcW w:w="1949" w:type="dxa"/>
                    </w:tcPr>
                    <w:p w:rsidR="00A131A1" w:rsidRPr="00C66271" w:rsidRDefault="00A131A1">
                      <w:pPr>
                        <w:rPr>
                          <w:sz w:val="18"/>
                          <w:szCs w:val="18"/>
                        </w:rPr>
                      </w:pPr>
                      <w:r w:rsidRPr="00C66271">
                        <w:rPr>
                          <w:sz w:val="18"/>
                          <w:szCs w:val="18"/>
                        </w:rPr>
                        <w:t>DK-2100 København Ø</w:t>
                      </w:r>
                    </w:p>
                  </w:tc>
                  <w:tc>
                    <w:tcPr>
                      <w:tcW w:w="1949" w:type="dxa"/>
                    </w:tcPr>
                    <w:p w:rsidR="00A131A1" w:rsidRPr="00C66271" w:rsidRDefault="00A131A1">
                      <w:pPr>
                        <w:rPr>
                          <w:sz w:val="18"/>
                          <w:szCs w:val="18"/>
                        </w:rPr>
                      </w:pPr>
                      <w:r w:rsidRPr="00C66271">
                        <w:rPr>
                          <w:sz w:val="18"/>
                          <w:szCs w:val="18"/>
                        </w:rPr>
                        <w:t>Fax: +45 3525 5090</w:t>
                      </w:r>
                    </w:p>
                  </w:tc>
                  <w:tc>
                    <w:tcPr>
                      <w:tcW w:w="1950" w:type="dxa"/>
                    </w:tcPr>
                    <w:p w:rsidR="00A131A1" w:rsidRPr="00C66271" w:rsidRDefault="00A131A1">
                      <w:pPr>
                        <w:rPr>
                          <w:sz w:val="18"/>
                          <w:szCs w:val="18"/>
                        </w:rPr>
                      </w:pPr>
                      <w:r w:rsidRPr="00C66271">
                        <w:rPr>
                          <w:sz w:val="18"/>
                          <w:szCs w:val="18"/>
                        </w:rPr>
                        <w:t>www.progressive.dk</w:t>
                      </w:r>
                    </w:p>
                  </w:tc>
                </w:tr>
              </w:tbl>
              <w:p w:rsidR="00A131A1" w:rsidRPr="00A704C5" w:rsidRDefault="00A131A1" w:rsidP="00A131A1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93" w:rsidRDefault="00966693" w:rsidP="00A131A1">
      <w:pPr>
        <w:spacing w:after="0" w:line="240" w:lineRule="auto"/>
      </w:pPr>
      <w:r>
        <w:separator/>
      </w:r>
    </w:p>
  </w:footnote>
  <w:footnote w:type="continuationSeparator" w:id="0">
    <w:p w:rsidR="00966693" w:rsidRDefault="00966693" w:rsidP="00A1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A1" w:rsidRDefault="007D7B70" w:rsidP="007D7B70">
    <w:pPr>
      <w:pStyle w:val="Sidehoved"/>
      <w:jc w:val="center"/>
    </w:pPr>
    <w:r>
      <w:rPr>
        <w:noProof/>
      </w:rPr>
      <w:drawing>
        <wp:inline distT="0" distB="0" distL="0" distR="0">
          <wp:extent cx="2505075" cy="1123950"/>
          <wp:effectExtent l="0" t="0" r="0" b="0"/>
          <wp:docPr id="1" name="Billede 1" descr="DFF-RGB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F-RGB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B70" w:rsidRDefault="007D7B70" w:rsidP="007D7B70">
    <w:pPr>
      <w:pStyle w:val="Sidehove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A1" w:rsidRDefault="00A131A1">
    <w:pPr>
      <w:pStyle w:val="Sidehoved"/>
    </w:pPr>
    <w:r w:rsidRPr="00A131A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-107315</wp:posOffset>
          </wp:positionV>
          <wp:extent cx="2181225" cy="276225"/>
          <wp:effectExtent l="19050" t="0" r="0" b="0"/>
          <wp:wrapNone/>
          <wp:docPr id="2" name="Billede 1" descr="D:\Projects\Progressive\PROGRESSIVE_LOGOER\JPG\PI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rogressive\PROGRESSIVE_LOGOER\JPG\PIT_LOG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8D5"/>
    <w:multiLevelType w:val="hybridMultilevel"/>
    <w:tmpl w:val="4678E064"/>
    <w:lvl w:ilvl="0" w:tplc="C41E51A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F21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>
    <w:nsid w:val="214763A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07253"/>
    <w:multiLevelType w:val="hybridMultilevel"/>
    <w:tmpl w:val="38A8DE5E"/>
    <w:lvl w:ilvl="0" w:tplc="851E41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3A14"/>
    <w:multiLevelType w:val="hybridMultilevel"/>
    <w:tmpl w:val="1242F248"/>
    <w:lvl w:ilvl="0" w:tplc="434E7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C3348"/>
    <w:multiLevelType w:val="hybridMultilevel"/>
    <w:tmpl w:val="FB9667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2">
      <o:colormru v:ext="edit" colors="#e3dfd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1AF0"/>
    <w:rsid w:val="00085223"/>
    <w:rsid w:val="000F62BF"/>
    <w:rsid w:val="001069D1"/>
    <w:rsid w:val="00121037"/>
    <w:rsid w:val="00152ACB"/>
    <w:rsid w:val="001A4D3A"/>
    <w:rsid w:val="002118CD"/>
    <w:rsid w:val="00217A2C"/>
    <w:rsid w:val="00282CBD"/>
    <w:rsid w:val="00292CBD"/>
    <w:rsid w:val="003D500A"/>
    <w:rsid w:val="003D5689"/>
    <w:rsid w:val="003F5B1D"/>
    <w:rsid w:val="00436AAF"/>
    <w:rsid w:val="00465E9A"/>
    <w:rsid w:val="00484811"/>
    <w:rsid w:val="00486FF1"/>
    <w:rsid w:val="004C0B4D"/>
    <w:rsid w:val="00515837"/>
    <w:rsid w:val="00537AB6"/>
    <w:rsid w:val="006023C0"/>
    <w:rsid w:val="00621896"/>
    <w:rsid w:val="00686008"/>
    <w:rsid w:val="006E2235"/>
    <w:rsid w:val="0072211C"/>
    <w:rsid w:val="0075588A"/>
    <w:rsid w:val="00780E87"/>
    <w:rsid w:val="00785B91"/>
    <w:rsid w:val="00785FB7"/>
    <w:rsid w:val="007B56EB"/>
    <w:rsid w:val="007D7B70"/>
    <w:rsid w:val="007F1CC4"/>
    <w:rsid w:val="00807C7B"/>
    <w:rsid w:val="00847906"/>
    <w:rsid w:val="008C0734"/>
    <w:rsid w:val="00903E0B"/>
    <w:rsid w:val="00922133"/>
    <w:rsid w:val="00951C2C"/>
    <w:rsid w:val="00966693"/>
    <w:rsid w:val="009F792D"/>
    <w:rsid w:val="00A131A1"/>
    <w:rsid w:val="00A16918"/>
    <w:rsid w:val="00B11FE3"/>
    <w:rsid w:val="00B35B49"/>
    <w:rsid w:val="00B53AA6"/>
    <w:rsid w:val="00B5754E"/>
    <w:rsid w:val="00BB228A"/>
    <w:rsid w:val="00BE150A"/>
    <w:rsid w:val="00C2133A"/>
    <w:rsid w:val="00C61AF0"/>
    <w:rsid w:val="00C96956"/>
    <w:rsid w:val="00CC4871"/>
    <w:rsid w:val="00CC6697"/>
    <w:rsid w:val="00CD5064"/>
    <w:rsid w:val="00CD72CB"/>
    <w:rsid w:val="00D40394"/>
    <w:rsid w:val="00D42474"/>
    <w:rsid w:val="00D64446"/>
    <w:rsid w:val="00E70897"/>
    <w:rsid w:val="00EA0599"/>
    <w:rsid w:val="00EA4FC7"/>
    <w:rsid w:val="00EB4417"/>
    <w:rsid w:val="00EB7BFB"/>
    <w:rsid w:val="00ED13E6"/>
    <w:rsid w:val="00F67D43"/>
    <w:rsid w:val="00F915D8"/>
    <w:rsid w:val="00F91A01"/>
    <w:rsid w:val="00F9321D"/>
    <w:rsid w:val="00FC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3df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D"/>
  </w:style>
  <w:style w:type="paragraph" w:styleId="Overskrift1">
    <w:name w:val="heading 1"/>
    <w:basedOn w:val="Normal"/>
    <w:next w:val="Normal"/>
    <w:link w:val="Overskrift1Tegn"/>
    <w:uiPriority w:val="9"/>
    <w:qFormat/>
    <w:rsid w:val="00486FF1"/>
    <w:pPr>
      <w:keepNext/>
      <w:keepLines/>
      <w:numPr>
        <w:numId w:val="5"/>
      </w:numPr>
      <w:spacing w:before="480" w:after="0"/>
      <w:ind w:left="578" w:hanging="578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446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6FF1"/>
    <w:pPr>
      <w:keepNext/>
      <w:keepLines/>
      <w:numPr>
        <w:ilvl w:val="2"/>
        <w:numId w:val="5"/>
      </w:numPr>
      <w:spacing w:before="200" w:after="0"/>
      <w:ind w:left="578" w:hanging="578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4446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522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522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522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522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522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6FF1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4446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86FF1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4446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852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852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52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52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85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131A1"/>
    <w:pPr>
      <w:pBdr>
        <w:bottom w:val="single" w:sz="8" w:space="4" w:color="EEECE1" w:themeColor="background2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31A1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31A1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31A1"/>
    <w:rPr>
      <w:rFonts w:eastAsiaTheme="majorEastAsia" w:cstheme="majorBidi"/>
      <w:iCs/>
      <w:spacing w:val="15"/>
      <w:sz w:val="28"/>
      <w:szCs w:val="24"/>
    </w:rPr>
  </w:style>
  <w:style w:type="character" w:styleId="Kraftigfremhvning">
    <w:name w:val="Intense Emphasis"/>
    <w:basedOn w:val="Standardskrifttypeiafsnit"/>
    <w:uiPriority w:val="21"/>
    <w:qFormat/>
    <w:rsid w:val="00A131A1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131A1"/>
    <w:pPr>
      <w:pBdr>
        <w:top w:val="single" w:sz="4" w:space="1" w:color="BFB6AC"/>
        <w:bottom w:val="single" w:sz="4" w:space="4" w:color="BFB6AC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131A1"/>
    <w:rPr>
      <w:b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A13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1A1"/>
  </w:style>
  <w:style w:type="paragraph" w:styleId="Sidefod">
    <w:name w:val="footer"/>
    <w:basedOn w:val="Normal"/>
    <w:link w:val="SidefodTegn"/>
    <w:unhideWhenUsed/>
    <w:rsid w:val="00A13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1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1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1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35B49"/>
    <w:rPr>
      <w:color w:val="808080"/>
    </w:rPr>
  </w:style>
  <w:style w:type="character" w:styleId="Bogenstitel">
    <w:name w:val="Book Title"/>
    <w:basedOn w:val="Standardskrifttypeiafsnit"/>
    <w:uiPriority w:val="33"/>
    <w:qFormat/>
    <w:rsid w:val="008C0734"/>
    <w:rPr>
      <w:b/>
      <w:bCs/>
      <w:smallCaps/>
      <w:spacing w:val="5"/>
    </w:rPr>
  </w:style>
  <w:style w:type="character" w:customStyle="1" w:styleId="Dato1">
    <w:name w:val="Dato1"/>
    <w:basedOn w:val="Standardskrifttypeiafsnit"/>
    <w:uiPriority w:val="1"/>
    <w:rsid w:val="001A4D3A"/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A1691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D7B7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85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6FF1"/>
    <w:pPr>
      <w:keepNext/>
      <w:keepLines/>
      <w:numPr>
        <w:numId w:val="5"/>
      </w:numPr>
      <w:spacing w:before="480" w:after="0"/>
      <w:ind w:left="578" w:hanging="578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4446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6FF1"/>
    <w:pPr>
      <w:keepNext/>
      <w:keepLines/>
      <w:numPr>
        <w:ilvl w:val="2"/>
        <w:numId w:val="5"/>
      </w:numPr>
      <w:spacing w:before="200" w:after="0"/>
      <w:ind w:left="578" w:hanging="578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64446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8522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8522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8522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8522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8522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6FF1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4446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86FF1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64446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852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852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52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52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852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131A1"/>
    <w:pPr>
      <w:pBdr>
        <w:bottom w:val="single" w:sz="8" w:space="4" w:color="EEECE1" w:themeColor="background2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131A1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31A1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31A1"/>
    <w:rPr>
      <w:rFonts w:eastAsiaTheme="majorEastAsia" w:cstheme="majorBidi"/>
      <w:iCs/>
      <w:spacing w:val="15"/>
      <w:sz w:val="28"/>
      <w:szCs w:val="24"/>
    </w:rPr>
  </w:style>
  <w:style w:type="character" w:styleId="Kraftigfremhvning">
    <w:name w:val="Intense Emphasis"/>
    <w:basedOn w:val="Standardskrifttypeiafsnit"/>
    <w:uiPriority w:val="21"/>
    <w:qFormat/>
    <w:rsid w:val="00A131A1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131A1"/>
    <w:pPr>
      <w:pBdr>
        <w:top w:val="single" w:sz="4" w:space="1" w:color="BFB6AC"/>
        <w:bottom w:val="single" w:sz="4" w:space="4" w:color="BFB6AC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131A1"/>
    <w:rPr>
      <w:b/>
      <w:bCs/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A13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1A1"/>
  </w:style>
  <w:style w:type="paragraph" w:styleId="Sidefod">
    <w:name w:val="footer"/>
    <w:basedOn w:val="Normal"/>
    <w:link w:val="SidefodTegn"/>
    <w:unhideWhenUsed/>
    <w:rsid w:val="00A13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1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1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1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35B49"/>
    <w:rPr>
      <w:color w:val="808080"/>
    </w:rPr>
  </w:style>
  <w:style w:type="character" w:styleId="Bogenstitel">
    <w:name w:val="Book Title"/>
    <w:basedOn w:val="Standardskrifttypeiafsnit"/>
    <w:uiPriority w:val="33"/>
    <w:qFormat/>
    <w:rsid w:val="008C0734"/>
    <w:rPr>
      <w:b/>
      <w:bCs/>
      <w:smallCaps/>
      <w:spacing w:val="5"/>
    </w:rPr>
  </w:style>
  <w:style w:type="character" w:customStyle="1" w:styleId="Dato1">
    <w:name w:val="Dato1"/>
    <w:basedOn w:val="Standardskrifttypeiafsnit"/>
    <w:uiPriority w:val="1"/>
    <w:rsid w:val="001A4D3A"/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A1691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D7B70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8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f@faegtning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F\Desktop\DFF%20Skabelon%20-%20ny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7B4F0-B2C4-49D0-8FD3-0A4C0CF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 Skabelon - ny</Template>
  <TotalTime>0</TotalTime>
  <Pages>2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</dc:creator>
  <cp:lastModifiedBy>Jørgen</cp:lastModifiedBy>
  <cp:revision>2</cp:revision>
  <cp:lastPrinted>2012-03-20T10:51:00Z</cp:lastPrinted>
  <dcterms:created xsi:type="dcterms:W3CDTF">2012-03-26T17:03:00Z</dcterms:created>
  <dcterms:modified xsi:type="dcterms:W3CDTF">2012-03-26T17:03:00Z</dcterms:modified>
</cp:coreProperties>
</file>